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D9" w:rsidRPr="00D954D2" w:rsidRDefault="00C64215">
      <w:pPr>
        <w:tabs>
          <w:tab w:val="left" w:pos="8460"/>
        </w:tabs>
        <w:ind w:right="-119"/>
        <w:rPr>
          <w:rFonts w:ascii="仿宋" w:eastAsia="仿宋" w:hAnsi="仿宋" w:cs="仿宋"/>
          <w:b/>
          <w:sz w:val="24"/>
        </w:rPr>
      </w:pPr>
      <w:r w:rsidRPr="00D954D2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A71535" w:rsidRPr="00D954D2"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3E4DD9" w:rsidRPr="00D954D2" w:rsidRDefault="006B7772">
      <w:pPr>
        <w:tabs>
          <w:tab w:val="left" w:pos="8460"/>
        </w:tabs>
        <w:spacing w:line="560" w:lineRule="exact"/>
        <w:ind w:right="-119"/>
        <w:jc w:val="center"/>
        <w:rPr>
          <w:rFonts w:ascii="宋体" w:hAnsi="宋体" w:cs="宋体"/>
          <w:b/>
          <w:sz w:val="44"/>
          <w:szCs w:val="44"/>
        </w:rPr>
      </w:pPr>
      <w:r w:rsidRPr="00D954D2">
        <w:rPr>
          <w:rFonts w:ascii="宋体" w:hAnsi="宋体" w:cs="宋体" w:hint="eastAsia"/>
          <w:b/>
          <w:sz w:val="44"/>
          <w:szCs w:val="44"/>
        </w:rPr>
        <w:t>2020</w:t>
      </w:r>
      <w:r w:rsidR="00C64215" w:rsidRPr="00D954D2">
        <w:rPr>
          <w:rFonts w:ascii="宋体" w:hAnsi="宋体" w:cs="宋体" w:hint="eastAsia"/>
          <w:b/>
          <w:sz w:val="44"/>
          <w:szCs w:val="44"/>
        </w:rPr>
        <w:t>年中层</w:t>
      </w:r>
      <w:r w:rsidR="005A0442" w:rsidRPr="00D954D2">
        <w:rPr>
          <w:rFonts w:ascii="宋体" w:hAnsi="宋体" w:cs="宋体" w:hint="eastAsia"/>
          <w:b/>
          <w:sz w:val="44"/>
          <w:szCs w:val="44"/>
        </w:rPr>
        <w:t>领导</w:t>
      </w:r>
      <w:r w:rsidR="00C64215" w:rsidRPr="00D954D2">
        <w:rPr>
          <w:rFonts w:ascii="宋体" w:hAnsi="宋体" w:cs="宋体" w:hint="eastAsia"/>
          <w:b/>
          <w:sz w:val="44"/>
          <w:szCs w:val="44"/>
        </w:rPr>
        <w:t>干部</w:t>
      </w:r>
      <w:bookmarkStart w:id="0" w:name="_GoBack"/>
      <w:bookmarkEnd w:id="0"/>
      <w:r w:rsidR="00C64215" w:rsidRPr="00D954D2">
        <w:rPr>
          <w:rFonts w:ascii="宋体" w:hAnsi="宋体" w:cs="宋体" w:hint="eastAsia"/>
          <w:b/>
          <w:sz w:val="44"/>
          <w:szCs w:val="44"/>
        </w:rPr>
        <w:t>岗位自荐表</w:t>
      </w:r>
    </w:p>
    <w:tbl>
      <w:tblPr>
        <w:tblStyle w:val="a7"/>
        <w:tblW w:w="0" w:type="auto"/>
        <w:tblLayout w:type="fixed"/>
        <w:tblLook w:val="04A0"/>
      </w:tblPr>
      <w:tblGrid>
        <w:gridCol w:w="1028"/>
        <w:gridCol w:w="958"/>
        <w:gridCol w:w="420"/>
        <w:gridCol w:w="572"/>
        <w:gridCol w:w="674"/>
        <w:gridCol w:w="55"/>
        <w:gridCol w:w="505"/>
        <w:gridCol w:w="922"/>
        <w:gridCol w:w="30"/>
        <w:gridCol w:w="1040"/>
        <w:gridCol w:w="44"/>
        <w:gridCol w:w="1212"/>
        <w:gridCol w:w="1605"/>
      </w:tblGrid>
      <w:tr w:rsidR="003E4DD9" w:rsidRPr="00D954D2" w:rsidTr="00183822">
        <w:tc>
          <w:tcPr>
            <w:tcW w:w="1028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378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512" w:type="dxa"/>
            <w:gridSpan w:val="4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出生年月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（  岁）</w:t>
            </w:r>
          </w:p>
        </w:tc>
        <w:tc>
          <w:tcPr>
            <w:tcW w:w="1212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照片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（必交）</w:t>
            </w:r>
          </w:p>
        </w:tc>
      </w:tr>
      <w:tr w:rsidR="003E4DD9" w:rsidRPr="00D954D2" w:rsidTr="00183822">
        <w:trPr>
          <w:trHeight w:val="464"/>
        </w:trPr>
        <w:tc>
          <w:tcPr>
            <w:tcW w:w="1028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378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籍贯</w:t>
            </w:r>
          </w:p>
        </w:tc>
        <w:tc>
          <w:tcPr>
            <w:tcW w:w="1512" w:type="dxa"/>
            <w:gridSpan w:val="4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出生地</w:t>
            </w:r>
          </w:p>
        </w:tc>
        <w:tc>
          <w:tcPr>
            <w:tcW w:w="1212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c>
          <w:tcPr>
            <w:tcW w:w="1028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入党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时间</w:t>
            </w:r>
          </w:p>
        </w:tc>
        <w:tc>
          <w:tcPr>
            <w:tcW w:w="1378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参加工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作时间</w:t>
            </w:r>
          </w:p>
        </w:tc>
        <w:tc>
          <w:tcPr>
            <w:tcW w:w="1512" w:type="dxa"/>
            <w:gridSpan w:val="4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健康状况</w:t>
            </w:r>
          </w:p>
        </w:tc>
        <w:tc>
          <w:tcPr>
            <w:tcW w:w="1212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475"/>
        </w:trPr>
        <w:tc>
          <w:tcPr>
            <w:tcW w:w="1028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家庭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住址</w:t>
            </w:r>
          </w:p>
        </w:tc>
        <w:tc>
          <w:tcPr>
            <w:tcW w:w="5220" w:type="dxa"/>
            <w:gridSpan w:val="10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电子信箱</w:t>
            </w:r>
          </w:p>
        </w:tc>
        <w:tc>
          <w:tcPr>
            <w:tcW w:w="1605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c>
          <w:tcPr>
            <w:tcW w:w="1028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身份证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号码</w:t>
            </w:r>
          </w:p>
        </w:tc>
        <w:tc>
          <w:tcPr>
            <w:tcW w:w="5220" w:type="dxa"/>
            <w:gridSpan w:val="10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联系方式</w:t>
            </w:r>
          </w:p>
        </w:tc>
        <w:tc>
          <w:tcPr>
            <w:tcW w:w="1605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c>
          <w:tcPr>
            <w:tcW w:w="1028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专业技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 w:rsidRPr="00D954D2">
              <w:rPr>
                <w:rFonts w:ascii="仿宋" w:eastAsia="仿宋" w:hAnsi="仿宋" w:cs="仿宋" w:hint="eastAsia"/>
                <w:bCs/>
                <w:sz w:val="24"/>
              </w:rPr>
              <w:t>术职务</w:t>
            </w:r>
            <w:proofErr w:type="gramEnd"/>
          </w:p>
        </w:tc>
        <w:tc>
          <w:tcPr>
            <w:tcW w:w="4136" w:type="dxa"/>
            <w:gridSpan w:val="8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熟悉专业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有何特长</w:t>
            </w:r>
          </w:p>
        </w:tc>
        <w:tc>
          <w:tcPr>
            <w:tcW w:w="2817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c>
          <w:tcPr>
            <w:tcW w:w="1028" w:type="dxa"/>
            <w:vMerge w:val="restart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学位</w:t>
            </w:r>
          </w:p>
        </w:tc>
        <w:tc>
          <w:tcPr>
            <w:tcW w:w="1378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全日制教育</w:t>
            </w:r>
          </w:p>
        </w:tc>
        <w:tc>
          <w:tcPr>
            <w:tcW w:w="2758" w:type="dxa"/>
            <w:gridSpan w:val="6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系及专业</w:t>
            </w:r>
          </w:p>
        </w:tc>
        <w:tc>
          <w:tcPr>
            <w:tcW w:w="2817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在职教育</w:t>
            </w:r>
          </w:p>
        </w:tc>
        <w:tc>
          <w:tcPr>
            <w:tcW w:w="2758" w:type="dxa"/>
            <w:gridSpan w:val="6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系及专业</w:t>
            </w:r>
          </w:p>
        </w:tc>
        <w:tc>
          <w:tcPr>
            <w:tcW w:w="2817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83822" w:rsidRPr="00D954D2" w:rsidTr="00183822">
        <w:tc>
          <w:tcPr>
            <w:tcW w:w="1028" w:type="dxa"/>
            <w:vAlign w:val="center"/>
          </w:tcPr>
          <w:p w:rsidR="00183822" w:rsidRPr="00D954D2" w:rsidRDefault="0018382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现任</w:t>
            </w:r>
          </w:p>
          <w:p w:rsidR="00183822" w:rsidRPr="00D954D2" w:rsidRDefault="0018382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职务</w:t>
            </w:r>
          </w:p>
        </w:tc>
        <w:tc>
          <w:tcPr>
            <w:tcW w:w="2679" w:type="dxa"/>
            <w:gridSpan w:val="5"/>
            <w:vAlign w:val="center"/>
          </w:tcPr>
          <w:p w:rsidR="00183822" w:rsidRPr="00D954D2" w:rsidRDefault="0018382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97" w:type="dxa"/>
            <w:gridSpan w:val="4"/>
            <w:vAlign w:val="center"/>
          </w:tcPr>
          <w:p w:rsidR="00183822" w:rsidRPr="00D954D2" w:rsidRDefault="00183822" w:rsidP="0018382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任现职务时间</w:t>
            </w:r>
          </w:p>
        </w:tc>
        <w:tc>
          <w:tcPr>
            <w:tcW w:w="2861" w:type="dxa"/>
            <w:gridSpan w:val="3"/>
            <w:vAlign w:val="center"/>
          </w:tcPr>
          <w:p w:rsidR="00183822" w:rsidRPr="00D954D2" w:rsidRDefault="0018382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83822" w:rsidRPr="00D954D2" w:rsidTr="00183822">
        <w:trPr>
          <w:trHeight w:val="491"/>
        </w:trPr>
        <w:tc>
          <w:tcPr>
            <w:tcW w:w="1028" w:type="dxa"/>
            <w:vAlign w:val="center"/>
          </w:tcPr>
          <w:p w:rsidR="00183822" w:rsidRDefault="0018382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所聘</w:t>
            </w:r>
          </w:p>
          <w:p w:rsidR="00183822" w:rsidRPr="00D954D2" w:rsidRDefault="0018382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岗位</w:t>
            </w:r>
          </w:p>
        </w:tc>
        <w:tc>
          <w:tcPr>
            <w:tcW w:w="2679" w:type="dxa"/>
            <w:gridSpan w:val="5"/>
            <w:vAlign w:val="center"/>
          </w:tcPr>
          <w:p w:rsidR="00183822" w:rsidRPr="00D954D2" w:rsidRDefault="0018382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97" w:type="dxa"/>
            <w:gridSpan w:val="4"/>
            <w:vAlign w:val="center"/>
          </w:tcPr>
          <w:p w:rsidR="00183822" w:rsidRDefault="00183822" w:rsidP="0018382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现岗位聘任时间</w:t>
            </w:r>
          </w:p>
        </w:tc>
        <w:tc>
          <w:tcPr>
            <w:tcW w:w="2861" w:type="dxa"/>
            <w:gridSpan w:val="3"/>
            <w:vAlign w:val="center"/>
          </w:tcPr>
          <w:p w:rsidR="00183822" w:rsidRPr="00D954D2" w:rsidRDefault="0018382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90"/>
        </w:trPr>
        <w:tc>
          <w:tcPr>
            <w:tcW w:w="1028" w:type="dxa"/>
            <w:vMerge w:val="restart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现任中层正职填写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第一志愿</w:t>
            </w:r>
          </w:p>
        </w:tc>
        <w:tc>
          <w:tcPr>
            <w:tcW w:w="1806" w:type="dxa"/>
            <w:gridSpan w:val="4"/>
            <w:vMerge w:val="restart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52" w:type="dxa"/>
            <w:gridSpan w:val="2"/>
            <w:vMerge w:val="restart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现任中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层副职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填写</w:t>
            </w:r>
          </w:p>
        </w:tc>
        <w:tc>
          <w:tcPr>
            <w:tcW w:w="1084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中层正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职岗位</w:t>
            </w:r>
          </w:p>
        </w:tc>
        <w:tc>
          <w:tcPr>
            <w:tcW w:w="2817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312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6" w:type="dxa"/>
            <w:gridSpan w:val="4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中层副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职岗位</w:t>
            </w:r>
          </w:p>
        </w:tc>
        <w:tc>
          <w:tcPr>
            <w:tcW w:w="1212" w:type="dxa"/>
            <w:vMerge w:val="restart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第一志愿</w:t>
            </w:r>
          </w:p>
        </w:tc>
        <w:tc>
          <w:tcPr>
            <w:tcW w:w="1605" w:type="dxa"/>
            <w:vMerge w:val="restart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312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8" w:type="dxa"/>
            <w:gridSpan w:val="2"/>
            <w:vMerge w:val="restart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第二志愿</w:t>
            </w:r>
          </w:p>
        </w:tc>
        <w:tc>
          <w:tcPr>
            <w:tcW w:w="1806" w:type="dxa"/>
            <w:gridSpan w:val="4"/>
            <w:vMerge w:val="restart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12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583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6" w:type="dxa"/>
            <w:gridSpan w:val="4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第二志愿</w:t>
            </w:r>
          </w:p>
        </w:tc>
        <w:tc>
          <w:tcPr>
            <w:tcW w:w="1605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524"/>
        </w:trPr>
        <w:tc>
          <w:tcPr>
            <w:tcW w:w="1028" w:type="dxa"/>
            <w:vMerge w:val="restart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其他人员填写</w:t>
            </w:r>
          </w:p>
        </w:tc>
        <w:tc>
          <w:tcPr>
            <w:tcW w:w="1378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第一志愿</w:t>
            </w:r>
          </w:p>
        </w:tc>
        <w:tc>
          <w:tcPr>
            <w:tcW w:w="6659" w:type="dxa"/>
            <w:gridSpan w:val="10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506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第二志愿</w:t>
            </w:r>
          </w:p>
        </w:tc>
        <w:tc>
          <w:tcPr>
            <w:tcW w:w="6659" w:type="dxa"/>
            <w:gridSpan w:val="10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c>
          <w:tcPr>
            <w:tcW w:w="1028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是否服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从组织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安排</w:t>
            </w:r>
          </w:p>
        </w:tc>
        <w:tc>
          <w:tcPr>
            <w:tcW w:w="8037" w:type="dxa"/>
            <w:gridSpan w:val="1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1538"/>
        </w:trPr>
        <w:tc>
          <w:tcPr>
            <w:tcW w:w="1028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奖惩情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况</w:t>
            </w:r>
            <w:proofErr w:type="gramEnd"/>
            <w:r w:rsidRPr="00D954D2">
              <w:rPr>
                <w:rFonts w:ascii="仿宋" w:eastAsia="仿宋" w:hAnsi="仿宋" w:cs="仿宋" w:hint="eastAsia"/>
                <w:bCs/>
                <w:sz w:val="24"/>
              </w:rPr>
              <w:t>（近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三年校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级以上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荣誉）</w:t>
            </w:r>
          </w:p>
        </w:tc>
        <w:tc>
          <w:tcPr>
            <w:tcW w:w="8037" w:type="dxa"/>
            <w:gridSpan w:val="1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2646"/>
        </w:trPr>
        <w:tc>
          <w:tcPr>
            <w:tcW w:w="1028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简历</w:t>
            </w:r>
          </w:p>
        </w:tc>
        <w:tc>
          <w:tcPr>
            <w:tcW w:w="8037" w:type="dxa"/>
            <w:gridSpan w:val="1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D954D2">
              <w:rPr>
                <w:rFonts w:ascii="仿宋" w:eastAsia="仿宋" w:hAnsi="仿宋" w:cs="仿宋" w:hint="eastAsia"/>
                <w:b/>
                <w:sz w:val="24"/>
              </w:rPr>
              <w:t>（简历从高中起填写）</w:t>
            </w:r>
          </w:p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421"/>
        </w:trPr>
        <w:tc>
          <w:tcPr>
            <w:tcW w:w="1028" w:type="dxa"/>
            <w:vMerge w:val="restart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年度考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 w:rsidRPr="00D954D2">
              <w:rPr>
                <w:rFonts w:ascii="仿宋" w:eastAsia="仿宋" w:hAnsi="仿宋" w:cs="仿宋" w:hint="eastAsia"/>
                <w:bCs/>
                <w:sz w:val="24"/>
              </w:rPr>
              <w:t>核结果</w:t>
            </w:r>
            <w:proofErr w:type="gramEnd"/>
          </w:p>
        </w:tc>
        <w:tc>
          <w:tcPr>
            <w:tcW w:w="2624" w:type="dxa"/>
            <w:gridSpan w:val="4"/>
            <w:vAlign w:val="center"/>
          </w:tcPr>
          <w:p w:rsidR="003E4DD9" w:rsidRPr="00D954D2" w:rsidRDefault="006B777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2017</w:t>
            </w:r>
            <w:r w:rsidR="00C64215" w:rsidRPr="00D954D2">
              <w:rPr>
                <w:rFonts w:ascii="仿宋" w:eastAsia="仿宋" w:hAnsi="仿宋" w:cs="仿宋" w:hint="eastAsia"/>
                <w:bCs/>
                <w:sz w:val="24"/>
              </w:rPr>
              <w:t>年</w:t>
            </w:r>
          </w:p>
        </w:tc>
        <w:tc>
          <w:tcPr>
            <w:tcW w:w="2596" w:type="dxa"/>
            <w:gridSpan w:val="6"/>
            <w:vAlign w:val="center"/>
          </w:tcPr>
          <w:p w:rsidR="003E4DD9" w:rsidRPr="00D954D2" w:rsidRDefault="006B777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2018</w:t>
            </w:r>
            <w:r w:rsidR="00C64215" w:rsidRPr="00D954D2">
              <w:rPr>
                <w:rFonts w:ascii="仿宋" w:eastAsia="仿宋" w:hAnsi="仿宋" w:cs="仿宋" w:hint="eastAsia"/>
                <w:bCs/>
                <w:sz w:val="24"/>
              </w:rPr>
              <w:t>年</w:t>
            </w:r>
          </w:p>
        </w:tc>
        <w:tc>
          <w:tcPr>
            <w:tcW w:w="2817" w:type="dxa"/>
            <w:gridSpan w:val="2"/>
            <w:vAlign w:val="center"/>
          </w:tcPr>
          <w:p w:rsidR="003E4DD9" w:rsidRPr="00D954D2" w:rsidRDefault="006B7772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2019</w:t>
            </w:r>
            <w:r w:rsidR="00C64215" w:rsidRPr="00D954D2">
              <w:rPr>
                <w:rFonts w:ascii="仿宋" w:eastAsia="仿宋" w:hAnsi="仿宋" w:cs="仿宋" w:hint="eastAsia"/>
                <w:bCs/>
                <w:sz w:val="24"/>
              </w:rPr>
              <w:t>年</w:t>
            </w:r>
          </w:p>
        </w:tc>
      </w:tr>
      <w:tr w:rsidR="003E4DD9" w:rsidRPr="00D954D2" w:rsidTr="00183822">
        <w:trPr>
          <w:trHeight w:val="513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596" w:type="dxa"/>
            <w:gridSpan w:val="6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429"/>
        </w:trPr>
        <w:tc>
          <w:tcPr>
            <w:tcW w:w="1028" w:type="dxa"/>
            <w:vMerge w:val="restart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家庭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主要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成员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及主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要社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会关</w:t>
            </w:r>
          </w:p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系</w:t>
            </w:r>
          </w:p>
        </w:tc>
        <w:tc>
          <w:tcPr>
            <w:tcW w:w="958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674" w:type="dxa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年龄</w:t>
            </w:r>
          </w:p>
        </w:tc>
        <w:tc>
          <w:tcPr>
            <w:tcW w:w="1482" w:type="dxa"/>
            <w:gridSpan w:val="3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3931" w:type="dxa"/>
            <w:gridSpan w:val="5"/>
            <w:vAlign w:val="center"/>
          </w:tcPr>
          <w:p w:rsidR="003E4DD9" w:rsidRPr="00D954D2" w:rsidRDefault="00C64215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954D2">
              <w:rPr>
                <w:rFonts w:ascii="仿宋" w:eastAsia="仿宋" w:hAnsi="仿宋" w:cs="仿宋" w:hint="eastAsia"/>
                <w:bCs/>
                <w:sz w:val="24"/>
              </w:rPr>
              <w:t>工作单位及职务</w:t>
            </w:r>
          </w:p>
        </w:tc>
      </w:tr>
      <w:tr w:rsidR="003E4DD9" w:rsidRPr="00D954D2" w:rsidTr="00183822">
        <w:trPr>
          <w:trHeight w:val="429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74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31" w:type="dxa"/>
            <w:gridSpan w:val="5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454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74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31" w:type="dxa"/>
            <w:gridSpan w:val="5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429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74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31" w:type="dxa"/>
            <w:gridSpan w:val="5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440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74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31" w:type="dxa"/>
            <w:gridSpan w:val="5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419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74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31" w:type="dxa"/>
            <w:gridSpan w:val="5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443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74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31" w:type="dxa"/>
            <w:gridSpan w:val="5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415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74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31" w:type="dxa"/>
            <w:gridSpan w:val="5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E4DD9" w:rsidRPr="00D954D2" w:rsidTr="00183822">
        <w:trPr>
          <w:trHeight w:val="415"/>
        </w:trPr>
        <w:tc>
          <w:tcPr>
            <w:tcW w:w="1028" w:type="dxa"/>
            <w:vMerge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74" w:type="dxa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31" w:type="dxa"/>
            <w:gridSpan w:val="5"/>
            <w:vAlign w:val="center"/>
          </w:tcPr>
          <w:p w:rsidR="003E4DD9" w:rsidRPr="00D954D2" w:rsidRDefault="003E4DD9">
            <w:pPr>
              <w:tabs>
                <w:tab w:val="left" w:pos="8460"/>
              </w:tabs>
              <w:ind w:right="-119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3E4DD9" w:rsidRPr="00D954D2" w:rsidRDefault="00C64215">
      <w:pPr>
        <w:tabs>
          <w:tab w:val="left" w:pos="8460"/>
        </w:tabs>
        <w:ind w:right="-119"/>
        <w:rPr>
          <w:rFonts w:ascii="仿宋" w:eastAsia="仿宋" w:hAnsi="仿宋" w:cs="仿宋"/>
          <w:b/>
          <w:sz w:val="24"/>
        </w:rPr>
      </w:pPr>
      <w:r w:rsidRPr="00D954D2">
        <w:rPr>
          <w:rFonts w:ascii="仿宋" w:eastAsia="仿宋" w:hAnsi="仿宋" w:cs="仿宋" w:hint="eastAsia"/>
          <w:b/>
          <w:sz w:val="24"/>
        </w:rPr>
        <w:t>填表说明：</w:t>
      </w:r>
    </w:p>
    <w:p w:rsidR="003E4DD9" w:rsidRPr="00D954D2" w:rsidRDefault="00C64215">
      <w:pPr>
        <w:tabs>
          <w:tab w:val="left" w:pos="8460"/>
        </w:tabs>
        <w:ind w:right="-119" w:firstLineChars="200" w:firstLine="482"/>
        <w:rPr>
          <w:rFonts w:ascii="仿宋" w:eastAsia="仿宋" w:hAnsi="仿宋" w:cs="仿宋"/>
          <w:b/>
          <w:sz w:val="24"/>
        </w:rPr>
      </w:pPr>
      <w:r w:rsidRPr="00D954D2">
        <w:rPr>
          <w:rFonts w:ascii="仿宋" w:eastAsia="仿宋" w:hAnsi="仿宋" w:cs="仿宋" w:hint="eastAsia"/>
          <w:b/>
          <w:sz w:val="24"/>
        </w:rPr>
        <w:t>1.现任中层正职的干部每人可自荐2个中层正职岗位（其中包括一个职能部门，一个二级学院），现任中层副职的干部每人可自荐1个中层正职岗位和2个中层副职岗位（其中包括一个职能部门，一个二级学院）；其他人员可自荐2个中层岗位（其中包括一个职能部门，一个二级学院）。</w:t>
      </w:r>
    </w:p>
    <w:p w:rsidR="003E4DD9" w:rsidRPr="00D954D2" w:rsidRDefault="00C64215">
      <w:pPr>
        <w:tabs>
          <w:tab w:val="left" w:pos="8460"/>
        </w:tabs>
        <w:ind w:right="-119" w:firstLineChars="200" w:firstLine="482"/>
        <w:rPr>
          <w:rFonts w:ascii="仿宋" w:eastAsia="仿宋" w:hAnsi="仿宋" w:cs="仿宋"/>
          <w:b/>
          <w:sz w:val="24"/>
        </w:rPr>
      </w:pPr>
      <w:r w:rsidRPr="00D954D2">
        <w:rPr>
          <w:rFonts w:ascii="仿宋" w:eastAsia="仿宋" w:hAnsi="仿宋" w:cs="仿宋" w:hint="eastAsia"/>
          <w:b/>
          <w:sz w:val="24"/>
        </w:rPr>
        <w:t>2.请按岗位设置文件规定填写相应岗位职务名称。</w:t>
      </w:r>
    </w:p>
    <w:p w:rsidR="003E4DD9" w:rsidRPr="00D954D2" w:rsidRDefault="00C64215">
      <w:pPr>
        <w:tabs>
          <w:tab w:val="left" w:pos="8460"/>
        </w:tabs>
        <w:ind w:right="-119" w:firstLineChars="200" w:firstLine="482"/>
        <w:rPr>
          <w:rFonts w:ascii="仿宋" w:eastAsia="仿宋" w:hAnsi="仿宋" w:cs="仿宋"/>
          <w:b/>
          <w:sz w:val="24"/>
        </w:rPr>
      </w:pPr>
      <w:r w:rsidRPr="00D954D2">
        <w:rPr>
          <w:rFonts w:ascii="仿宋" w:eastAsia="仿宋" w:hAnsi="仿宋" w:cs="仿宋" w:hint="eastAsia"/>
          <w:b/>
          <w:sz w:val="24"/>
        </w:rPr>
        <w:t>3.本表请正反面打印，务必于</w:t>
      </w:r>
      <w:r w:rsidR="006B7772" w:rsidRPr="00D954D2">
        <w:rPr>
          <w:rFonts w:ascii="仿宋" w:eastAsia="仿宋" w:hAnsi="仿宋" w:cs="仿宋" w:hint="eastAsia"/>
          <w:b/>
          <w:sz w:val="24"/>
        </w:rPr>
        <w:t>2020</w:t>
      </w:r>
      <w:r w:rsidRPr="00D954D2">
        <w:rPr>
          <w:rFonts w:ascii="仿宋" w:eastAsia="仿宋" w:hAnsi="仿宋" w:cs="仿宋" w:hint="eastAsia"/>
          <w:b/>
          <w:sz w:val="24"/>
        </w:rPr>
        <w:t>年</w:t>
      </w:r>
      <w:r w:rsidR="006B7772" w:rsidRPr="00D954D2">
        <w:rPr>
          <w:rFonts w:ascii="仿宋" w:eastAsia="仿宋" w:hAnsi="仿宋" w:cs="仿宋" w:hint="eastAsia"/>
          <w:b/>
          <w:sz w:val="24"/>
        </w:rPr>
        <w:t>5</w:t>
      </w:r>
      <w:r w:rsidRPr="00D954D2">
        <w:rPr>
          <w:rFonts w:ascii="仿宋" w:eastAsia="仿宋" w:hAnsi="仿宋" w:cs="仿宋" w:hint="eastAsia"/>
          <w:b/>
          <w:sz w:val="24"/>
        </w:rPr>
        <w:t>月</w:t>
      </w:r>
      <w:r w:rsidR="00821A13" w:rsidRPr="00D954D2">
        <w:rPr>
          <w:rFonts w:ascii="仿宋" w:eastAsia="仿宋" w:hAnsi="仿宋" w:cs="仿宋" w:hint="eastAsia"/>
          <w:b/>
          <w:sz w:val="24"/>
        </w:rPr>
        <w:t>13</w:t>
      </w:r>
      <w:r w:rsidRPr="00D954D2">
        <w:rPr>
          <w:rFonts w:ascii="仿宋" w:eastAsia="仿宋" w:hAnsi="仿宋" w:cs="仿宋" w:hint="eastAsia"/>
          <w:b/>
          <w:sz w:val="24"/>
        </w:rPr>
        <w:t>日(</w:t>
      </w:r>
      <w:r w:rsidR="00821A13" w:rsidRPr="00D954D2">
        <w:rPr>
          <w:rFonts w:ascii="仿宋" w:eastAsia="仿宋" w:hAnsi="仿宋" w:cs="仿宋" w:hint="eastAsia"/>
          <w:b/>
          <w:sz w:val="24"/>
        </w:rPr>
        <w:t>周三</w:t>
      </w:r>
      <w:r w:rsidRPr="00D954D2">
        <w:rPr>
          <w:rFonts w:ascii="仿宋" w:eastAsia="仿宋" w:hAnsi="仿宋" w:cs="仿宋" w:hint="eastAsia"/>
          <w:b/>
          <w:sz w:val="24"/>
        </w:rPr>
        <w:t>)16:00</w:t>
      </w:r>
      <w:r w:rsidR="00C51B08">
        <w:rPr>
          <w:rFonts w:ascii="仿宋" w:eastAsia="仿宋" w:hAnsi="仿宋" w:cs="仿宋" w:hint="eastAsia"/>
          <w:b/>
          <w:sz w:val="24"/>
        </w:rPr>
        <w:t>前由报名</w:t>
      </w:r>
      <w:r w:rsidRPr="00D954D2">
        <w:rPr>
          <w:rFonts w:ascii="仿宋" w:eastAsia="仿宋" w:hAnsi="仿宋" w:cs="仿宋" w:hint="eastAsia"/>
          <w:b/>
          <w:sz w:val="24"/>
        </w:rPr>
        <w:t>本人送交至组织部</w:t>
      </w:r>
      <w:r w:rsidR="00C51B08">
        <w:rPr>
          <w:rFonts w:ascii="仿宋" w:eastAsia="仿宋" w:hAnsi="仿宋" w:cs="仿宋" w:hint="eastAsia"/>
          <w:b/>
          <w:sz w:val="24"/>
        </w:rPr>
        <w:t>（1号楼1702）</w:t>
      </w:r>
      <w:r w:rsidRPr="00D954D2">
        <w:rPr>
          <w:rFonts w:ascii="仿宋" w:eastAsia="仿宋" w:hAnsi="仿宋" w:cs="仿宋" w:hint="eastAsia"/>
          <w:b/>
          <w:sz w:val="24"/>
        </w:rPr>
        <w:t>，</w:t>
      </w:r>
      <w:r w:rsidR="000F077F" w:rsidRPr="00D954D2">
        <w:rPr>
          <w:rFonts w:ascii="仿宋" w:eastAsia="仿宋" w:hAnsi="仿宋" w:cs="仿宋" w:hint="eastAsia"/>
          <w:b/>
          <w:sz w:val="24"/>
        </w:rPr>
        <w:t>电子稿发至组织部邮箱zzb@cztgi.edu.cn</w:t>
      </w:r>
      <w:r w:rsidRPr="00D954D2">
        <w:rPr>
          <w:rFonts w:ascii="仿宋" w:eastAsia="仿宋" w:hAnsi="仿宋" w:cs="仿宋" w:hint="eastAsia"/>
          <w:b/>
          <w:sz w:val="24"/>
        </w:rPr>
        <w:t>。</w:t>
      </w:r>
    </w:p>
    <w:p w:rsidR="000F077F" w:rsidRPr="00D954D2" w:rsidRDefault="000F077F">
      <w:pPr>
        <w:tabs>
          <w:tab w:val="left" w:pos="8460"/>
        </w:tabs>
        <w:ind w:right="-119" w:firstLineChars="200" w:firstLine="482"/>
        <w:rPr>
          <w:rFonts w:ascii="仿宋" w:eastAsia="仿宋" w:hAnsi="仿宋" w:cs="仿宋"/>
          <w:b/>
          <w:sz w:val="24"/>
        </w:rPr>
      </w:pPr>
    </w:p>
    <w:p w:rsidR="003E4DD9" w:rsidRPr="00D954D2" w:rsidRDefault="00C64215" w:rsidP="006B7772">
      <w:pPr>
        <w:spacing w:line="560" w:lineRule="exact"/>
        <w:rPr>
          <w:rFonts w:ascii="仿宋" w:eastAsia="仿宋" w:hAnsi="仿宋" w:cs="仿宋"/>
          <w:b/>
          <w:sz w:val="24"/>
        </w:rPr>
      </w:pPr>
      <w:r w:rsidRPr="00D954D2">
        <w:rPr>
          <w:rFonts w:ascii="仿宋" w:eastAsia="仿宋" w:hAnsi="仿宋" w:cs="仿宋" w:hint="eastAsia"/>
          <w:sz w:val="24"/>
        </w:rPr>
        <w:t xml:space="preserve">     </w:t>
      </w:r>
      <w:r w:rsidRPr="00D954D2">
        <w:rPr>
          <w:rFonts w:ascii="仿宋" w:eastAsia="仿宋" w:hAnsi="仿宋" w:cs="仿宋" w:hint="eastAsia"/>
          <w:b/>
          <w:sz w:val="24"/>
        </w:rPr>
        <w:t xml:space="preserve">  </w:t>
      </w:r>
      <w:r w:rsidR="0022438C" w:rsidRPr="00D954D2">
        <w:rPr>
          <w:rFonts w:ascii="仿宋" w:eastAsia="仿宋" w:hAnsi="仿宋" w:cs="仿宋" w:hint="eastAsia"/>
          <w:b/>
          <w:sz w:val="24"/>
        </w:rPr>
        <w:t xml:space="preserve">                 </w:t>
      </w:r>
      <w:r w:rsidRPr="00D954D2">
        <w:rPr>
          <w:rFonts w:ascii="仿宋" w:eastAsia="仿宋" w:hAnsi="仿宋" w:cs="仿宋" w:hint="eastAsia"/>
          <w:b/>
          <w:sz w:val="24"/>
        </w:rPr>
        <w:t xml:space="preserve"> 填表人签名：</w:t>
      </w:r>
      <w:r w:rsidRPr="00D954D2">
        <w:rPr>
          <w:rFonts w:ascii="仿宋" w:eastAsia="仿宋" w:hAnsi="仿宋" w:cs="仿宋" w:hint="eastAsia"/>
          <w:b/>
          <w:sz w:val="24"/>
          <w:u w:val="single"/>
        </w:rPr>
        <w:t xml:space="preserve">              </w:t>
      </w:r>
      <w:r w:rsidR="00B52B4F" w:rsidRPr="00D954D2">
        <w:rPr>
          <w:rFonts w:ascii="仿宋" w:eastAsia="仿宋" w:hAnsi="仿宋" w:cs="仿宋" w:hint="eastAsia"/>
          <w:b/>
          <w:sz w:val="24"/>
          <w:u w:val="single"/>
        </w:rPr>
        <w:t xml:space="preserve"> </w:t>
      </w:r>
      <w:r w:rsidRPr="00D954D2">
        <w:rPr>
          <w:rFonts w:ascii="仿宋" w:eastAsia="仿宋" w:hAnsi="仿宋" w:cs="仿宋" w:hint="eastAsia"/>
          <w:b/>
          <w:sz w:val="24"/>
        </w:rPr>
        <w:t>（无签名无效）</w:t>
      </w:r>
    </w:p>
    <w:p w:rsidR="000F077F" w:rsidRPr="00D954D2" w:rsidRDefault="000F077F" w:rsidP="006B7772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D954D2">
        <w:rPr>
          <w:rFonts w:ascii="仿宋" w:eastAsia="仿宋" w:hAnsi="仿宋" w:cs="仿宋" w:hint="eastAsia"/>
          <w:b/>
          <w:sz w:val="24"/>
        </w:rPr>
        <w:t xml:space="preserve">      </w:t>
      </w:r>
      <w:r w:rsidR="0022438C" w:rsidRPr="00D954D2">
        <w:rPr>
          <w:rFonts w:ascii="仿宋" w:eastAsia="仿宋" w:hAnsi="仿宋" w:cs="仿宋" w:hint="eastAsia"/>
          <w:b/>
          <w:sz w:val="24"/>
        </w:rPr>
        <w:t xml:space="preserve">                 </w:t>
      </w:r>
      <w:r w:rsidRPr="00D954D2">
        <w:rPr>
          <w:rFonts w:ascii="仿宋" w:eastAsia="仿宋" w:hAnsi="仿宋" w:cs="仿宋" w:hint="eastAsia"/>
          <w:b/>
          <w:sz w:val="24"/>
        </w:rPr>
        <w:t xml:space="preserve">  填表  时间：</w:t>
      </w:r>
      <w:r w:rsidRPr="00D954D2">
        <w:rPr>
          <w:rFonts w:ascii="仿宋" w:eastAsia="仿宋" w:hAnsi="仿宋" w:cs="仿宋" w:hint="eastAsia"/>
          <w:b/>
          <w:sz w:val="24"/>
          <w:u w:val="single"/>
        </w:rPr>
        <w:t xml:space="preserve">               </w:t>
      </w:r>
    </w:p>
    <w:p w:rsidR="00A71535" w:rsidRPr="00D954D2" w:rsidRDefault="00A71535">
      <w:pPr>
        <w:widowControl/>
        <w:jc w:val="left"/>
        <w:rPr>
          <w:rFonts w:ascii="宋体" w:hAnsi="宋体"/>
          <w:sz w:val="24"/>
        </w:rPr>
      </w:pPr>
    </w:p>
    <w:sectPr w:rsidR="00A71535" w:rsidRPr="00D954D2" w:rsidSect="00AA35AE">
      <w:footerReference w:type="default" r:id="rId8"/>
      <w:pgSz w:w="11906" w:h="16838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2B" w:rsidRDefault="005C642B" w:rsidP="003E4DD9">
      <w:r>
        <w:separator/>
      </w:r>
    </w:p>
  </w:endnote>
  <w:endnote w:type="continuationSeparator" w:id="0">
    <w:p w:rsidR="005C642B" w:rsidRDefault="005C642B" w:rsidP="003E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altName w:val="MS Gothic"/>
    <w:charset w:val="80"/>
    <w:family w:val="swiss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3A" w:rsidRDefault="00394E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 filled="f" stroked="f" strokeweight=".5pt">
          <v:textbox style="mso-fit-shape-to-text:t" inset="0,0,0,0">
            <w:txbxContent>
              <w:p w:rsidR="00D7013A" w:rsidRDefault="00D7013A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 w:rsidR="00394E2C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394E2C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14EF4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394E2C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2B" w:rsidRDefault="005C642B" w:rsidP="003E4DD9">
      <w:r>
        <w:separator/>
      </w:r>
    </w:p>
  </w:footnote>
  <w:footnote w:type="continuationSeparator" w:id="0">
    <w:p w:rsidR="005C642B" w:rsidRDefault="005C642B" w:rsidP="003E4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071A3B"/>
    <w:multiLevelType w:val="singleLevel"/>
    <w:tmpl w:val="86071A3B"/>
    <w:lvl w:ilvl="0">
      <w:start w:val="3"/>
      <w:numFmt w:val="decimal"/>
      <w:suff w:val="nothing"/>
      <w:lvlText w:val="（%1）"/>
      <w:lvlJc w:val="left"/>
    </w:lvl>
  </w:abstractNum>
  <w:abstractNum w:abstractNumId="1">
    <w:nsid w:val="A3E93F7F"/>
    <w:multiLevelType w:val="singleLevel"/>
    <w:tmpl w:val="A3E93F7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EC5C0A"/>
    <w:rsid w:val="00017C87"/>
    <w:rsid w:val="00042A3C"/>
    <w:rsid w:val="000B0830"/>
    <w:rsid w:val="000B5C58"/>
    <w:rsid w:val="000C5C5C"/>
    <w:rsid w:val="000F077F"/>
    <w:rsid w:val="00103164"/>
    <w:rsid w:val="00105FE7"/>
    <w:rsid w:val="00135B98"/>
    <w:rsid w:val="00146039"/>
    <w:rsid w:val="001767A0"/>
    <w:rsid w:val="00183822"/>
    <w:rsid w:val="001A0626"/>
    <w:rsid w:val="001E0B4B"/>
    <w:rsid w:val="001F3223"/>
    <w:rsid w:val="001F657B"/>
    <w:rsid w:val="00204DB1"/>
    <w:rsid w:val="0022438C"/>
    <w:rsid w:val="002610B2"/>
    <w:rsid w:val="00272807"/>
    <w:rsid w:val="00294D57"/>
    <w:rsid w:val="00295CEA"/>
    <w:rsid w:val="002D2271"/>
    <w:rsid w:val="00301BEA"/>
    <w:rsid w:val="00312EDF"/>
    <w:rsid w:val="0034779F"/>
    <w:rsid w:val="00350E65"/>
    <w:rsid w:val="00394E2C"/>
    <w:rsid w:val="003A794F"/>
    <w:rsid w:val="003D729B"/>
    <w:rsid w:val="003E4DD9"/>
    <w:rsid w:val="003F47D1"/>
    <w:rsid w:val="00400C72"/>
    <w:rsid w:val="00402F71"/>
    <w:rsid w:val="00453DC1"/>
    <w:rsid w:val="00484CD3"/>
    <w:rsid w:val="00494B7F"/>
    <w:rsid w:val="004C2110"/>
    <w:rsid w:val="004D2258"/>
    <w:rsid w:val="004E04CB"/>
    <w:rsid w:val="004F02C3"/>
    <w:rsid w:val="005459A3"/>
    <w:rsid w:val="00592A77"/>
    <w:rsid w:val="005A0442"/>
    <w:rsid w:val="005C642B"/>
    <w:rsid w:val="005F34FA"/>
    <w:rsid w:val="00607195"/>
    <w:rsid w:val="00635330"/>
    <w:rsid w:val="00656B0F"/>
    <w:rsid w:val="006B7028"/>
    <w:rsid w:val="006B7772"/>
    <w:rsid w:val="006C5D6D"/>
    <w:rsid w:val="006D0A84"/>
    <w:rsid w:val="006F7977"/>
    <w:rsid w:val="0077409C"/>
    <w:rsid w:val="00786E35"/>
    <w:rsid w:val="007A3A77"/>
    <w:rsid w:val="00802EFE"/>
    <w:rsid w:val="00821A13"/>
    <w:rsid w:val="008E40A5"/>
    <w:rsid w:val="008E596E"/>
    <w:rsid w:val="008E6E7B"/>
    <w:rsid w:val="00930E61"/>
    <w:rsid w:val="009344B4"/>
    <w:rsid w:val="00963661"/>
    <w:rsid w:val="009871E0"/>
    <w:rsid w:val="009C0074"/>
    <w:rsid w:val="009C3154"/>
    <w:rsid w:val="00A31206"/>
    <w:rsid w:val="00A37F06"/>
    <w:rsid w:val="00A5411A"/>
    <w:rsid w:val="00A63FD7"/>
    <w:rsid w:val="00A71535"/>
    <w:rsid w:val="00A96DE7"/>
    <w:rsid w:val="00AA35AE"/>
    <w:rsid w:val="00AC0408"/>
    <w:rsid w:val="00AD68C0"/>
    <w:rsid w:val="00B05A59"/>
    <w:rsid w:val="00B105FC"/>
    <w:rsid w:val="00B11530"/>
    <w:rsid w:val="00B52B4F"/>
    <w:rsid w:val="00B67124"/>
    <w:rsid w:val="00BA4BBB"/>
    <w:rsid w:val="00BB2C11"/>
    <w:rsid w:val="00BB351D"/>
    <w:rsid w:val="00BD0C1E"/>
    <w:rsid w:val="00C05E3B"/>
    <w:rsid w:val="00C34A06"/>
    <w:rsid w:val="00C51B08"/>
    <w:rsid w:val="00C54893"/>
    <w:rsid w:val="00C6174D"/>
    <w:rsid w:val="00C64215"/>
    <w:rsid w:val="00CB1A66"/>
    <w:rsid w:val="00CB1E40"/>
    <w:rsid w:val="00CB7EFD"/>
    <w:rsid w:val="00D04445"/>
    <w:rsid w:val="00D12DCB"/>
    <w:rsid w:val="00D42A88"/>
    <w:rsid w:val="00D7013A"/>
    <w:rsid w:val="00D954D2"/>
    <w:rsid w:val="00DB043D"/>
    <w:rsid w:val="00DC0F80"/>
    <w:rsid w:val="00E02516"/>
    <w:rsid w:val="00E0547C"/>
    <w:rsid w:val="00E14EF4"/>
    <w:rsid w:val="00E27DCD"/>
    <w:rsid w:val="00E50B4E"/>
    <w:rsid w:val="00E50DBF"/>
    <w:rsid w:val="00EA6844"/>
    <w:rsid w:val="00EE0AB6"/>
    <w:rsid w:val="00EE29E5"/>
    <w:rsid w:val="00F03CE2"/>
    <w:rsid w:val="00F32DA4"/>
    <w:rsid w:val="00F60979"/>
    <w:rsid w:val="00F66CC7"/>
    <w:rsid w:val="00F93E01"/>
    <w:rsid w:val="00FA7571"/>
    <w:rsid w:val="00FB739C"/>
    <w:rsid w:val="00FD2D77"/>
    <w:rsid w:val="00FD724A"/>
    <w:rsid w:val="00FF1F94"/>
    <w:rsid w:val="01013575"/>
    <w:rsid w:val="02142849"/>
    <w:rsid w:val="02446848"/>
    <w:rsid w:val="02A2072B"/>
    <w:rsid w:val="02B153E5"/>
    <w:rsid w:val="044570D4"/>
    <w:rsid w:val="0BE06E1B"/>
    <w:rsid w:val="0DA47953"/>
    <w:rsid w:val="0E994458"/>
    <w:rsid w:val="0EEF3E98"/>
    <w:rsid w:val="0FD82B5A"/>
    <w:rsid w:val="103C057A"/>
    <w:rsid w:val="109B29A0"/>
    <w:rsid w:val="1198334D"/>
    <w:rsid w:val="1314597D"/>
    <w:rsid w:val="132400A2"/>
    <w:rsid w:val="157629A4"/>
    <w:rsid w:val="17B767D8"/>
    <w:rsid w:val="1923672E"/>
    <w:rsid w:val="1A2B2FAC"/>
    <w:rsid w:val="1A8D41B8"/>
    <w:rsid w:val="1D205F2C"/>
    <w:rsid w:val="1D4245C2"/>
    <w:rsid w:val="1D5E19CA"/>
    <w:rsid w:val="1E8B2039"/>
    <w:rsid w:val="204D2419"/>
    <w:rsid w:val="20500B86"/>
    <w:rsid w:val="20E80B86"/>
    <w:rsid w:val="222F283C"/>
    <w:rsid w:val="22CC075B"/>
    <w:rsid w:val="23F7616F"/>
    <w:rsid w:val="248670C2"/>
    <w:rsid w:val="24EF07F0"/>
    <w:rsid w:val="257379E3"/>
    <w:rsid w:val="259A7C23"/>
    <w:rsid w:val="26806205"/>
    <w:rsid w:val="26EC5C0A"/>
    <w:rsid w:val="272F47C9"/>
    <w:rsid w:val="27DD4B9F"/>
    <w:rsid w:val="28466A28"/>
    <w:rsid w:val="2987414B"/>
    <w:rsid w:val="2ACE6E6B"/>
    <w:rsid w:val="2AFE0EF3"/>
    <w:rsid w:val="2B447FD9"/>
    <w:rsid w:val="2E5410E3"/>
    <w:rsid w:val="2F810673"/>
    <w:rsid w:val="30957C8C"/>
    <w:rsid w:val="32E7047B"/>
    <w:rsid w:val="33D94A67"/>
    <w:rsid w:val="343A607B"/>
    <w:rsid w:val="345A7FFD"/>
    <w:rsid w:val="36681C06"/>
    <w:rsid w:val="37A342D0"/>
    <w:rsid w:val="37CA6F63"/>
    <w:rsid w:val="38376AB0"/>
    <w:rsid w:val="38EC44D2"/>
    <w:rsid w:val="39294B07"/>
    <w:rsid w:val="3A9910B5"/>
    <w:rsid w:val="3CCC549F"/>
    <w:rsid w:val="3D57397A"/>
    <w:rsid w:val="3F416F22"/>
    <w:rsid w:val="3F79731D"/>
    <w:rsid w:val="3FA45BFE"/>
    <w:rsid w:val="40FE1D5F"/>
    <w:rsid w:val="41595F91"/>
    <w:rsid w:val="41DE1DD7"/>
    <w:rsid w:val="41ED1E6F"/>
    <w:rsid w:val="444037C1"/>
    <w:rsid w:val="448561ED"/>
    <w:rsid w:val="45676B6A"/>
    <w:rsid w:val="45940A86"/>
    <w:rsid w:val="45E303FA"/>
    <w:rsid w:val="4B0F7AD8"/>
    <w:rsid w:val="4B9E52B6"/>
    <w:rsid w:val="4BCE5FBE"/>
    <w:rsid w:val="4BFC492D"/>
    <w:rsid w:val="4D3E2A9E"/>
    <w:rsid w:val="4E1F47E3"/>
    <w:rsid w:val="4F3E6BB3"/>
    <w:rsid w:val="51B36AE3"/>
    <w:rsid w:val="520B3525"/>
    <w:rsid w:val="54535F3D"/>
    <w:rsid w:val="54B50A92"/>
    <w:rsid w:val="56156EA6"/>
    <w:rsid w:val="586C5328"/>
    <w:rsid w:val="5893206E"/>
    <w:rsid w:val="58B317FB"/>
    <w:rsid w:val="5A7C4B25"/>
    <w:rsid w:val="5AC60D25"/>
    <w:rsid w:val="5ADD1BE7"/>
    <w:rsid w:val="5B64646D"/>
    <w:rsid w:val="5BAA200D"/>
    <w:rsid w:val="5C0731FC"/>
    <w:rsid w:val="5C2A51BC"/>
    <w:rsid w:val="5C305B59"/>
    <w:rsid w:val="5D5C51E7"/>
    <w:rsid w:val="5D742CB0"/>
    <w:rsid w:val="5E550629"/>
    <w:rsid w:val="5E94710F"/>
    <w:rsid w:val="5E9E4041"/>
    <w:rsid w:val="62611DBB"/>
    <w:rsid w:val="62B57B3C"/>
    <w:rsid w:val="62DD04F6"/>
    <w:rsid w:val="634A5319"/>
    <w:rsid w:val="651B6BC2"/>
    <w:rsid w:val="664D6957"/>
    <w:rsid w:val="66535545"/>
    <w:rsid w:val="66CE7A9B"/>
    <w:rsid w:val="675843F8"/>
    <w:rsid w:val="68943E8A"/>
    <w:rsid w:val="68BB423A"/>
    <w:rsid w:val="6B2D71F9"/>
    <w:rsid w:val="6CB84AA0"/>
    <w:rsid w:val="6D535020"/>
    <w:rsid w:val="6E827370"/>
    <w:rsid w:val="6F030ABD"/>
    <w:rsid w:val="6FEC2216"/>
    <w:rsid w:val="70855949"/>
    <w:rsid w:val="70BC2D1F"/>
    <w:rsid w:val="72037883"/>
    <w:rsid w:val="72AB58B8"/>
    <w:rsid w:val="73AF2139"/>
    <w:rsid w:val="74886FC1"/>
    <w:rsid w:val="763E5D78"/>
    <w:rsid w:val="7A212D3D"/>
    <w:rsid w:val="7C1D1C04"/>
    <w:rsid w:val="7C842FC3"/>
    <w:rsid w:val="7E9D580B"/>
    <w:rsid w:val="7EF1297F"/>
    <w:rsid w:val="7FD1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DD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3E4DD9"/>
    <w:pPr>
      <w:spacing w:line="360" w:lineRule="auto"/>
      <w:jc w:val="center"/>
      <w:outlineLvl w:val="0"/>
    </w:pPr>
    <w:rPr>
      <w:rFonts w:ascii="Arial" w:hAnsi="Arial" w:hint="eastAsia"/>
      <w:b/>
      <w:color w:val="0A4180"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E4DD9"/>
    <w:pPr>
      <w:ind w:left="100"/>
      <w:jc w:val="left"/>
    </w:pPr>
    <w:rPr>
      <w:rFonts w:ascii="Adobe 黑体 Std R" w:eastAsia="Adobe 黑体 Std R" w:hAnsi="Adobe 黑体 Std R"/>
      <w:kern w:val="0"/>
      <w:sz w:val="32"/>
      <w:szCs w:val="32"/>
      <w:lang w:eastAsia="en-US"/>
    </w:rPr>
  </w:style>
  <w:style w:type="paragraph" w:styleId="a4">
    <w:name w:val="footer"/>
    <w:basedOn w:val="a"/>
    <w:qFormat/>
    <w:rsid w:val="003E4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E4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E4DD9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3E4D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E4DD9"/>
    <w:rPr>
      <w:b/>
    </w:rPr>
  </w:style>
  <w:style w:type="character" w:styleId="a9">
    <w:name w:val="page number"/>
    <w:basedOn w:val="a0"/>
    <w:qFormat/>
    <w:rsid w:val="003E4DD9"/>
  </w:style>
  <w:style w:type="paragraph" w:styleId="aa">
    <w:name w:val="List Paragraph"/>
    <w:basedOn w:val="a"/>
    <w:uiPriority w:val="34"/>
    <w:qFormat/>
    <w:rsid w:val="003E4DD9"/>
    <w:pPr>
      <w:ind w:firstLineChars="200" w:firstLine="420"/>
    </w:pPr>
    <w:rPr>
      <w:rFonts w:ascii="Calibri" w:hAnsi="Calibri"/>
      <w:szCs w:val="22"/>
    </w:rPr>
  </w:style>
  <w:style w:type="paragraph" w:customStyle="1" w:styleId="Char6CharCharChar">
    <w:name w:val="Char6 Char Char Char"/>
    <w:basedOn w:val="a"/>
    <w:qFormat/>
    <w:rsid w:val="003E4DD9"/>
  </w:style>
  <w:style w:type="character" w:customStyle="1" w:styleId="Char">
    <w:name w:val="无间隔 Char"/>
    <w:link w:val="ab"/>
    <w:uiPriority w:val="1"/>
    <w:rsid w:val="00DC0F80"/>
    <w:rPr>
      <w:sz w:val="22"/>
      <w:szCs w:val="22"/>
    </w:rPr>
  </w:style>
  <w:style w:type="paragraph" w:styleId="ab">
    <w:name w:val="No Spacing"/>
    <w:link w:val="Char"/>
    <w:uiPriority w:val="1"/>
    <w:qFormat/>
    <w:rsid w:val="00DC0F80"/>
    <w:rPr>
      <w:sz w:val="22"/>
      <w:szCs w:val="22"/>
    </w:rPr>
  </w:style>
  <w:style w:type="character" w:styleId="ac">
    <w:name w:val="Hyperlink"/>
    <w:basedOn w:val="a0"/>
    <w:rsid w:val="000F07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hao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idchh</dc:creator>
  <cp:lastModifiedBy>微软用户</cp:lastModifiedBy>
  <cp:revision>3</cp:revision>
  <cp:lastPrinted>2020-05-08T02:49:00Z</cp:lastPrinted>
  <dcterms:created xsi:type="dcterms:W3CDTF">2020-05-10T07:18:00Z</dcterms:created>
  <dcterms:modified xsi:type="dcterms:W3CDTF">2020-05-10T07:18:00Z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